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D3" w:rsidRDefault="001F210A">
      <w:pPr>
        <w:pStyle w:val="Heading1"/>
        <w:ind w:left="4887" w:right="4358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-29210</wp:posOffset>
                </wp:positionV>
                <wp:extent cx="7560310" cy="396240"/>
                <wp:effectExtent l="0" t="0" r="254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6240"/>
                          <a:chOff x="0" y="-46"/>
                          <a:chExt cx="11906" cy="624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0" y="-46"/>
                            <a:ext cx="11906" cy="62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577 -46"/>
                              <a:gd name="T2" fmla="*/ 577 h 624"/>
                              <a:gd name="T3" fmla="*/ 11906 w 11906"/>
                              <a:gd name="T4" fmla="+- 0 577 -46"/>
                              <a:gd name="T5" fmla="*/ 577 h 624"/>
                              <a:gd name="T6" fmla="*/ 11906 w 11906"/>
                              <a:gd name="T7" fmla="+- 0 -46 -46"/>
                              <a:gd name="T8" fmla="*/ -46 h 624"/>
                              <a:gd name="T9" fmla="*/ 0 w 11906"/>
                              <a:gd name="T10" fmla="+- 0 -46 -46"/>
                              <a:gd name="T11" fmla="*/ -46 h 624"/>
                              <a:gd name="T12" fmla="*/ 0 w 11906"/>
                              <a:gd name="T13" fmla="+- 0 577 -46"/>
                              <a:gd name="T14" fmla="*/ 577 h 6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24">
                                <a:moveTo>
                                  <a:pt x="0" y="623"/>
                                </a:moveTo>
                                <a:lnTo>
                                  <a:pt x="11906" y="62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A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-2.3pt;width:595.3pt;height:31.2pt;z-index:-251661312;mso-position-horizontal-relative:page" coordorigin=",-46" coordsize="1190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">
                <v:shape id="Freeform 16" o:spid="_x0000_s1027" style="position:absolute;top:-46;width:11906;height:624;visibility:visible;mso-wrap-style:square;v-text-anchor:top" coordsize="1190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Q88QA&#10;AADbAAAADwAAAGRycy9kb3ducmV2LnhtbESPQYvCMBSE78L+h/AW9iKabg9SqlFEKCxeFl2heHs2&#10;z7bYvJQm2uqvN4Kwx2FmvmEWq8E04kadqy0r+J5GIIgLq2suFRz+skkCwnlkjY1lUnAnB6vlx2iB&#10;qbY97+i296UIEHYpKqi8b1MpXVGRQTe1LXHwzrYz6IPsSqk77APcNDKOopk0WHNYqLClTUXFZX81&#10;CsbbWfY4t0m+eySn7Pd0xHzco1Jfn8N6DsLT4P/D7/aPVhDH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0PPEAAAA2wAAAA8AAAAAAAAAAAAAAAAAmAIAAGRycy9k&#10;b3ducmV2LnhtbFBLBQYAAAAABAAEAPUAAACJAwAAAAA=&#10;" path="m,623r11906,l11906,,,,,623xe" fillcolor="#d8a88f" stroked="f">
                  <v:path arrowok="t" o:connecttype="custom" o:connectlocs="0,577;11906,577;11906,-46;0,-46;0,577" o:connectangles="0,0,0,0,0"/>
                </v:shape>
                <w10:wrap anchorx="page"/>
              </v:group>
            </w:pict>
          </mc:Fallback>
        </mc:AlternateContent>
      </w:r>
      <w:r w:rsidR="00C109B5">
        <w:rPr>
          <w:color w:val="9F3515"/>
        </w:rPr>
        <w:t>Foirm Iarratais</w:t>
      </w:r>
    </w:p>
    <w:p w:rsidR="00AC5ED3" w:rsidRDefault="00AC5ED3">
      <w:pPr>
        <w:spacing w:line="200" w:lineRule="exact"/>
        <w:rPr>
          <w:sz w:val="20"/>
          <w:szCs w:val="20"/>
        </w:rPr>
      </w:pPr>
    </w:p>
    <w:p w:rsidR="00AC5ED3" w:rsidRDefault="00AC5ED3">
      <w:pPr>
        <w:spacing w:line="200" w:lineRule="exact"/>
        <w:rPr>
          <w:sz w:val="20"/>
          <w:szCs w:val="20"/>
        </w:rPr>
      </w:pPr>
    </w:p>
    <w:p w:rsidR="00AC5ED3" w:rsidRDefault="00AC5ED3">
      <w:pPr>
        <w:spacing w:line="200" w:lineRule="exact"/>
        <w:rPr>
          <w:sz w:val="20"/>
          <w:szCs w:val="20"/>
        </w:rPr>
      </w:pPr>
    </w:p>
    <w:p w:rsidR="00AC5ED3" w:rsidRDefault="00AC5ED3">
      <w:pPr>
        <w:spacing w:line="200" w:lineRule="exact"/>
        <w:rPr>
          <w:sz w:val="20"/>
          <w:szCs w:val="20"/>
        </w:rPr>
      </w:pPr>
    </w:p>
    <w:p w:rsidR="00AC5ED3" w:rsidRDefault="00AC5ED3">
      <w:pPr>
        <w:spacing w:line="200" w:lineRule="exact"/>
        <w:rPr>
          <w:sz w:val="20"/>
          <w:szCs w:val="20"/>
        </w:rPr>
      </w:pPr>
    </w:p>
    <w:p w:rsidR="00AC5ED3" w:rsidRDefault="00AC5ED3">
      <w:pPr>
        <w:spacing w:before="10" w:line="220" w:lineRule="exact"/>
      </w:pPr>
    </w:p>
    <w:p w:rsidR="00AC5ED3" w:rsidRDefault="001F210A">
      <w:pPr>
        <w:pStyle w:val="BodyText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401955</wp:posOffset>
                </wp:positionV>
                <wp:extent cx="250190" cy="4219575"/>
                <wp:effectExtent l="0" t="1905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4219575"/>
                          <a:chOff x="0" y="633"/>
                          <a:chExt cx="394" cy="6645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0" y="633"/>
                            <a:ext cx="394" cy="6645"/>
                          </a:xfrm>
                          <a:custGeom>
                            <a:avLst/>
                            <a:gdLst>
                              <a:gd name="T0" fmla="*/ 0 w 394"/>
                              <a:gd name="T1" fmla="+- 0 7277 633"/>
                              <a:gd name="T2" fmla="*/ 7277 h 6645"/>
                              <a:gd name="T3" fmla="*/ 393 w 394"/>
                              <a:gd name="T4" fmla="+- 0 7277 633"/>
                              <a:gd name="T5" fmla="*/ 7277 h 6645"/>
                              <a:gd name="T6" fmla="*/ 393 w 394"/>
                              <a:gd name="T7" fmla="+- 0 633 633"/>
                              <a:gd name="T8" fmla="*/ 633 h 6645"/>
                              <a:gd name="T9" fmla="*/ 0 w 394"/>
                              <a:gd name="T10" fmla="+- 0 633 633"/>
                              <a:gd name="T11" fmla="*/ 633 h 6645"/>
                              <a:gd name="T12" fmla="*/ 0 w 394"/>
                              <a:gd name="T13" fmla="+- 0 7277 633"/>
                              <a:gd name="T14" fmla="*/ 7277 h 66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94" h="6645">
                                <a:moveTo>
                                  <a:pt x="0" y="6644"/>
                                </a:moveTo>
                                <a:lnTo>
                                  <a:pt x="393" y="6644"/>
                                </a:lnTo>
                                <a:lnTo>
                                  <a:pt x="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4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31.65pt;width:19.7pt;height:332.25pt;z-index:-251660288;mso-position-horizontal-relative:page" coordorigin=",633" coordsize="394,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">
                <v:shape id="Freeform 14" o:spid="_x0000_s1027" style="position:absolute;top:633;width:394;height:6645;visibility:visible;mso-wrap-style:square;v-text-anchor:top" coordsize="394,6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aWMEA&#10;AADbAAAADwAAAGRycy9kb3ducmV2LnhtbERPy4rCMBTdC/5DuIKbQVMFH1SjjAPqrJT6wO21ubbF&#10;5qY0UTt/bxYDLg/nPV82phRPql1hWcGgH4EgTq0uOFNwOq57UxDOI2ssLZOCP3KwXLRbc4y1fXFC&#10;z4PPRAhhF6OC3PsqltKlORl0fVsRB+5ma4M+wDqTusZXCDelHEbRWBosODTkWNFPTun98DAKzl+j&#10;7W0wWe3cNXGbx2aXXPbTlVLdTvM9A+Gp8R/xv/tXKxiG9eF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gmljBAAAA2wAAAA8AAAAAAAAAAAAAAAAAmAIAAGRycy9kb3du&#10;cmV2LnhtbFBLBQYAAAAABAAEAPUAAACGAwAAAAA=&#10;" path="m,6644r393,l393,,,,,6644xe" fillcolor="#a74622" stroked="f">
                  <v:path arrowok="t" o:connecttype="custom" o:connectlocs="0,7277;393,7277;393,633;0,633;0,7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3000375</wp:posOffset>
                </wp:positionH>
                <wp:positionV relativeFrom="paragraph">
                  <wp:posOffset>1184275</wp:posOffset>
                </wp:positionV>
                <wp:extent cx="2114550" cy="1270"/>
                <wp:effectExtent l="9525" t="12700" r="9525" b="508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4725" y="1865"/>
                          <a:chExt cx="3330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4725" y="1865"/>
                            <a:ext cx="3330" cy="2"/>
                          </a:xfrm>
                          <a:custGeom>
                            <a:avLst/>
                            <a:gdLst>
                              <a:gd name="T0" fmla="+- 0 4725 4725"/>
                              <a:gd name="T1" fmla="*/ T0 w 3330"/>
                              <a:gd name="T2" fmla="+- 0 8055 4725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6.25pt;margin-top:93.25pt;width:166.5pt;height:.1pt;z-index:-251659264;mso-position-horizontal-relative:page" coordorigin="4725,1865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UaXwMAAOY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">
                <v:shape id="Freeform 12" o:spid="_x0000_s1027" style="position:absolute;left:4725;top:1865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btsUA&#10;AADbAAAADwAAAGRycy9kb3ducmV2LnhtbESPzWrDMBCE74W+g9hCLyWR+0MITpQQCi25lFLHD7Cx&#10;NpZba+VIauy+ffdQ6G2XmZ35dr2dfK8uFFMX2MD9vABF3ATbcWugPrzMlqBSRrbYByYDP5Rgu7m+&#10;WmNpw8gfdKlyqySEU4kGXM5DqXVqHHlM8zAQi3YK0WOWNbbaRhwl3Pf6oSgW2mPH0uBwoGdHzVf1&#10;7Q08xqfz+139mkeu9p9vrj72h3A05vZm2q1AZZryv/nvem8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tu2xQAAANsAAAAPAAAAAAAAAAAAAAAAAJgCAABkcnMv&#10;ZG93bnJldi54bWxQSwUGAAAAAAQABAD1AAAAigMAAAAA&#10;" path="m,l3330,e" filled="f" strokecolor="#221e1f" strokeweight=".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3000375</wp:posOffset>
                </wp:positionH>
                <wp:positionV relativeFrom="paragraph">
                  <wp:posOffset>1336675</wp:posOffset>
                </wp:positionV>
                <wp:extent cx="2114550" cy="1270"/>
                <wp:effectExtent l="9525" t="12700" r="9525" b="508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4725" y="2105"/>
                          <a:chExt cx="3330" cy="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4725" y="2105"/>
                            <a:ext cx="3330" cy="2"/>
                          </a:xfrm>
                          <a:custGeom>
                            <a:avLst/>
                            <a:gdLst>
                              <a:gd name="T0" fmla="+- 0 4725 4725"/>
                              <a:gd name="T1" fmla="*/ T0 w 3330"/>
                              <a:gd name="T2" fmla="+- 0 8055 4725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36.25pt;margin-top:105.25pt;width:166.5pt;height:.1pt;z-index:-251658240;mso-position-horizontal-relative:page" coordorigin="4725,2105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">
                <v:shape id="Freeform 10" o:spid="_x0000_s1027" style="position:absolute;left:4725;top:2105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qX8IA&#10;AADbAAAADwAAAGRycy9kb3ducmV2LnhtbERP3WrCMBS+H/gO4Qi7GZo6h0hnFBEc3shY7QMcm7Om&#10;W3NSk2i7t18GA+/Ox/d7VpvBtuJGPjSOFcymGQjiyumGawXlaT9ZgggRWWPrmBT8UIDNevSwwly7&#10;nj/oVsRapBAOOSowMXa5lKEyZDFMXUecuE/nLcYEfS21xz6F21Y+Z9lCWmw4NRjsaGeo+i6uVsHc&#10;v1zen8q32HNx+Dqa8tye3Fmpx/GwfQURaYh38b/7oNP8Bf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epfwgAAANsAAAAPAAAAAAAAAAAAAAAAAJgCAABkcnMvZG93&#10;bnJldi54bWxQSwUGAAAAAAQABAD1AAAAhwMAAAAA&#10;" path="m,l3330,e" filled="f" strokecolor="#221e1f" strokeweight=".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C109B5">
        <w:rPr>
          <w:color w:val="231F20"/>
        </w:rPr>
        <w:t>Iarraidh chuig Fáilte Ireland ar Rochtain ar Thaifid faoin Acht um Shaoráil Faisnéise 2014.</w:t>
      </w:r>
    </w:p>
    <w:p w:rsidR="00AC5ED3" w:rsidRDefault="00AC5ED3">
      <w:pPr>
        <w:spacing w:before="14" w:line="80" w:lineRule="exact"/>
        <w:rPr>
          <w:sz w:val="8"/>
          <w:szCs w:val="8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0"/>
      </w:tblGrid>
      <w:tr w:rsidR="00AC5ED3">
        <w:trPr>
          <w:trHeight w:hRule="exact" w:val="2647"/>
        </w:trPr>
        <w:tc>
          <w:tcPr>
            <w:tcW w:w="10450" w:type="dxa"/>
            <w:tcBorders>
              <w:top w:val="single" w:sz="6" w:space="0" w:color="81848A"/>
              <w:left w:val="single" w:sz="6" w:space="0" w:color="81848A"/>
              <w:bottom w:val="single" w:sz="6" w:space="0" w:color="81848A"/>
              <w:right w:val="single" w:sz="6" w:space="0" w:color="81848A"/>
            </w:tcBorders>
          </w:tcPr>
          <w:p w:rsidR="00AC5ED3" w:rsidRDefault="00C109B5">
            <w:pPr>
              <w:pStyle w:val="TableParagraph"/>
              <w:spacing w:before="55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Mionsonraí an té atá ag déanamh an iarrata (BLOCLITREACHA le do thoil)</w:t>
            </w:r>
          </w:p>
          <w:p w:rsidR="00AC5ED3" w:rsidRDefault="00AC5ED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AC5ED3" w:rsidRDefault="00C109B5">
            <w:pPr>
              <w:pStyle w:val="TableParagraph"/>
              <w:tabs>
                <w:tab w:val="left" w:pos="3689"/>
                <w:tab w:val="left" w:pos="7019"/>
              </w:tabs>
              <w:spacing w:line="240" w:lineRule="exact"/>
              <w:ind w:left="2249" w:right="341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Sloinne</w:t>
            </w:r>
            <w:r>
              <w:tab/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20"/>
                <w:u w:val="single" w:color="221E1F"/>
                <w:lang w:val="en-IE"/>
              </w:rPr>
              <w:t>________________________________</w:t>
            </w:r>
            <w:r>
              <w:tab/>
            </w:r>
            <w:r>
              <w:rPr>
                <w:rFonts w:ascii="Calibri"/>
                <w:color w:val="231F20"/>
                <w:sz w:val="20"/>
              </w:rPr>
              <w:t xml:space="preserve"> Céad ainm(neacha)</w:t>
            </w:r>
            <w:r>
              <w:rPr>
                <w:rFonts w:ascii="Calibri"/>
                <w:color w:val="231F20"/>
                <w:sz w:val="20"/>
                <w:lang w:val="en-IE"/>
              </w:rPr>
              <w:t xml:space="preserve"> ______________________________</w:t>
            </w:r>
            <w:r>
              <w:tab/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 xml:space="preserve"> Seoladh</w:t>
            </w:r>
            <w:r>
              <w:tab/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20"/>
                <w:u w:val="single" w:color="221E1F"/>
                <w:lang w:val="en-IE"/>
              </w:rPr>
              <w:t>________________________________</w:t>
            </w:r>
            <w:r>
              <w:tab/>
            </w:r>
          </w:p>
          <w:p w:rsidR="00AC5ED3" w:rsidRDefault="00AC5ED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AC5ED3" w:rsidRDefault="00AC5E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5ED3" w:rsidRDefault="00AC5E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5ED3" w:rsidRDefault="00AC5E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5ED3" w:rsidRDefault="00C109B5">
            <w:pPr>
              <w:pStyle w:val="TableParagraph"/>
              <w:tabs>
                <w:tab w:val="left" w:pos="4409"/>
                <w:tab w:val="left" w:pos="6929"/>
              </w:tabs>
              <w:spacing w:line="240" w:lineRule="exact"/>
              <w:ind w:left="2249" w:right="35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36545">
              <w:rPr>
                <w:sz w:val="20"/>
                <w:szCs w:val="20"/>
              </w:rPr>
              <w:t>Uimhir theileafóin i rith an lae</w:t>
            </w:r>
            <w:r>
              <w:rPr>
                <w:sz w:val="20"/>
                <w:szCs w:val="20"/>
                <w:lang w:val="en-IE"/>
              </w:rPr>
              <w:t xml:space="preserve"> ____________________</w:t>
            </w:r>
            <w:r w:rsidRPr="00236545">
              <w:rPr>
                <w:sz w:val="20"/>
                <w:szCs w:val="20"/>
              </w:rPr>
              <w:tab/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 xml:space="preserve"> Seoladh ríomhphoist</w:t>
            </w:r>
            <w:r>
              <w:tab/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20"/>
                <w:u w:val="single" w:color="221E1F"/>
                <w:lang w:val="en-IE"/>
              </w:rPr>
              <w:t>_______________________</w:t>
            </w:r>
            <w:r>
              <w:tab/>
            </w:r>
          </w:p>
        </w:tc>
      </w:tr>
      <w:tr w:rsidR="00AC5ED3">
        <w:trPr>
          <w:trHeight w:hRule="exact" w:val="2754"/>
        </w:trPr>
        <w:tc>
          <w:tcPr>
            <w:tcW w:w="10450" w:type="dxa"/>
            <w:tcBorders>
              <w:top w:val="single" w:sz="6" w:space="0" w:color="81848A"/>
              <w:left w:val="single" w:sz="6" w:space="0" w:color="81848A"/>
              <w:bottom w:val="single" w:sz="6" w:space="0" w:color="81848A"/>
              <w:right w:val="single" w:sz="6" w:space="0" w:color="81848A"/>
            </w:tcBorders>
          </w:tcPr>
          <w:p w:rsidR="00AC5ED3" w:rsidRPr="009F6336" w:rsidRDefault="00C109B5">
            <w:pPr>
              <w:pStyle w:val="TableParagraph"/>
              <w:spacing w:before="161" w:line="233" w:lineRule="exact"/>
              <w:ind w:left="8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6336">
              <w:rPr>
                <w:rFonts w:ascii="Calibri"/>
                <w:b/>
                <w:color w:val="231F20"/>
                <w:sz w:val="20"/>
              </w:rPr>
              <w:t xml:space="preserve">An cineál taifead </w:t>
            </w:r>
            <w:r w:rsidRPr="009F6336">
              <w:rPr>
                <w:rFonts w:ascii="Calibri"/>
                <w:b/>
                <w:sz w:val="20"/>
              </w:rPr>
              <w:t>atá</w:t>
            </w:r>
            <w:r w:rsidRPr="009F6336">
              <w:rPr>
                <w:rFonts w:ascii="Calibri"/>
                <w:b/>
                <w:color w:val="231F20"/>
                <w:sz w:val="20"/>
              </w:rPr>
              <w:t xml:space="preserve"> iarrtha</w:t>
            </w:r>
          </w:p>
          <w:p w:rsidR="00AC5ED3" w:rsidRDefault="00C109B5">
            <w:pPr>
              <w:pStyle w:val="TableParagraph"/>
              <w:spacing w:line="233" w:lineRule="exact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Faoi Alt 12 den Acht um Shaoráil Faisnéise, iarraim rochtain ar thaifid atá:</w:t>
            </w:r>
          </w:p>
          <w:p w:rsidR="00AC5ED3" w:rsidRDefault="00C109B5">
            <w:pPr>
              <w:pStyle w:val="TableParagraph"/>
              <w:spacing w:before="109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(Cuir tic le do thoil)</w:t>
            </w:r>
          </w:p>
          <w:p w:rsidR="00AC5ED3" w:rsidRDefault="00C109B5">
            <w:pPr>
              <w:pStyle w:val="TableParagraph"/>
              <w:tabs>
                <w:tab w:val="left" w:pos="2969"/>
                <w:tab w:val="left" w:pos="6075"/>
              </w:tabs>
              <w:spacing w:before="18"/>
              <w:ind w:left="8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0"/>
              </w:rPr>
              <w:t xml:space="preserve">Pearsanta    </w:t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tab/>
            </w:r>
            <w:r>
              <w:rPr>
                <w:rFonts w:ascii="Calibri" w:hAnsi="Calibri"/>
                <w:color w:val="231F20"/>
                <w:sz w:val="20"/>
              </w:rPr>
              <w:t xml:space="preserve">Neamhphearsanta   </w:t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tab/>
            </w:r>
            <w:r>
              <w:rPr>
                <w:rFonts w:ascii="Calibri" w:hAnsi="Calibri"/>
                <w:color w:val="231F20"/>
                <w:sz w:val="20"/>
              </w:rPr>
              <w:t xml:space="preserve">Pearsanta agus neamhphearsanta    </w:t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</w:p>
          <w:p w:rsidR="00AC5ED3" w:rsidRDefault="00AC5ED3">
            <w:pPr>
              <w:pStyle w:val="TableParagraph"/>
              <w:spacing w:before="4" w:line="230" w:lineRule="exact"/>
              <w:rPr>
                <w:sz w:val="23"/>
                <w:szCs w:val="23"/>
              </w:rPr>
            </w:pPr>
          </w:p>
          <w:p w:rsidR="00AC5ED3" w:rsidRDefault="00AC5ED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C5ED3" w:rsidRDefault="00C109B5">
            <w:pPr>
              <w:pStyle w:val="TableParagraph"/>
              <w:spacing w:line="240" w:lineRule="exact"/>
              <w:ind w:left="89" w:right="6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Sula n-eiseoimid faisnéis phearsanta duit, féadfaimid iarraidh ort aitheantas a chur ar fáil, mar shampla teastas breithe, ceadúnas tiomána, pas nó cineál eile aitheantais.</w:t>
            </w:r>
          </w:p>
        </w:tc>
      </w:tr>
      <w:tr w:rsidR="00AC5ED3">
        <w:trPr>
          <w:trHeight w:hRule="exact" w:val="2513"/>
        </w:trPr>
        <w:tc>
          <w:tcPr>
            <w:tcW w:w="10450" w:type="dxa"/>
            <w:tcBorders>
              <w:top w:val="single" w:sz="6" w:space="0" w:color="81848A"/>
              <w:left w:val="single" w:sz="6" w:space="0" w:color="81848A"/>
              <w:bottom w:val="single" w:sz="6" w:space="0" w:color="81848A"/>
              <w:right w:val="single" w:sz="6" w:space="0" w:color="81848A"/>
            </w:tcBorders>
          </w:tcPr>
          <w:p w:rsidR="00AC5ED3" w:rsidRDefault="00AC5ED3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AC5ED3" w:rsidRPr="009F6336" w:rsidRDefault="00C109B5">
            <w:pPr>
              <w:pStyle w:val="TableParagraph"/>
              <w:spacing w:line="245" w:lineRule="exact"/>
              <w:ind w:left="8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6336">
              <w:rPr>
                <w:b/>
                <w:sz w:val="20"/>
                <w:szCs w:val="20"/>
              </w:rPr>
              <w:t>Mionsonraí an iarrata</w:t>
            </w:r>
          </w:p>
          <w:p w:rsidR="00AC5ED3" w:rsidRDefault="00C109B5">
            <w:pPr>
              <w:pStyle w:val="TableParagraph"/>
              <w:spacing w:before="1" w:line="235" w:lineRule="auto"/>
              <w:ind w:left="89" w:right="6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 xml:space="preserve">Tabhair tuairisc chomh hiomlán agus is féidir ar na taifid. Más féidir, tabhair dáta nó dáta garbh na dtaifead atá uait. Má tá faisnéis phearsanta á iarraidh agat, tabhair d'ainm agus do sheoladh díreach mar a bhí siad an tráth ar cruthaíodh an taifead. </w:t>
            </w:r>
          </w:p>
          <w:p w:rsidR="00AC5ED3" w:rsidRDefault="00C109B5">
            <w:pPr>
              <w:pStyle w:val="TableParagraph"/>
              <w:spacing w:before="15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Cabhróidh na mionsonraí a thugann tú anseo lenár nAonad um Shaoráil Faisnéise déileáil le d'iarraidh.</w:t>
            </w:r>
          </w:p>
        </w:tc>
      </w:tr>
    </w:tbl>
    <w:p w:rsidR="00AC5ED3" w:rsidRDefault="00AC5ED3">
      <w:pPr>
        <w:rPr>
          <w:rFonts w:ascii="Calibri" w:eastAsia="Calibri" w:hAnsi="Calibri" w:cs="Calibri"/>
          <w:sz w:val="20"/>
          <w:szCs w:val="20"/>
        </w:rPr>
        <w:sectPr w:rsidR="00AC5ED3">
          <w:footerReference w:type="default" r:id="rId7"/>
          <w:type w:val="continuous"/>
          <w:pgSz w:w="11910" w:h="11910"/>
          <w:pgMar w:top="760" w:right="0" w:bottom="1000" w:left="0" w:header="720" w:footer="800" w:gutter="0"/>
          <w:cols w:space="720"/>
        </w:sectPr>
      </w:pPr>
    </w:p>
    <w:p w:rsidR="00AC5ED3" w:rsidRDefault="001F210A">
      <w:pPr>
        <w:pStyle w:val="Heading1"/>
        <w:spacing w:before="27"/>
        <w:ind w:right="4382"/>
        <w:jc w:val="center"/>
        <w:rPr>
          <w:b w:val="0"/>
          <w:bCs w:val="0"/>
        </w:rPr>
      </w:pPr>
      <w:r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-3810</wp:posOffset>
                </wp:positionH>
                <wp:positionV relativeFrom="paragraph">
                  <wp:posOffset>-33020</wp:posOffset>
                </wp:positionV>
                <wp:extent cx="7567930" cy="403860"/>
                <wp:effectExtent l="5715" t="5080" r="0" b="1016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930" cy="403860"/>
                          <a:chOff x="-6" y="-52"/>
                          <a:chExt cx="11918" cy="636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0" y="-46"/>
                            <a:ext cx="11906" cy="624"/>
                            <a:chOff x="0" y="-46"/>
                            <a:chExt cx="11906" cy="624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0" y="-46"/>
                              <a:ext cx="11906" cy="62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78 -46"/>
                                <a:gd name="T2" fmla="*/ 578 h 624"/>
                                <a:gd name="T3" fmla="*/ 11906 w 11906"/>
                                <a:gd name="T4" fmla="+- 0 578 -46"/>
                                <a:gd name="T5" fmla="*/ 578 h 624"/>
                                <a:gd name="T6" fmla="*/ 11906 w 11906"/>
                                <a:gd name="T7" fmla="+- 0 -46 -46"/>
                                <a:gd name="T8" fmla="*/ -46 h 624"/>
                                <a:gd name="T9" fmla="*/ 0 w 11906"/>
                                <a:gd name="T10" fmla="+- 0 -46 -46"/>
                                <a:gd name="T11" fmla="*/ -46 h 624"/>
                                <a:gd name="T12" fmla="*/ 0 w 11906"/>
                                <a:gd name="T13" fmla="+- 0 578 -46"/>
                                <a:gd name="T14" fmla="*/ 578 h 6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24">
                                  <a:moveTo>
                                    <a:pt x="0" y="624"/>
                                  </a:moveTo>
                                  <a:lnTo>
                                    <a:pt x="11906" y="62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2" y="-46"/>
                            <a:ext cx="2" cy="624"/>
                            <a:chOff x="2" y="-46"/>
                            <a:chExt cx="2" cy="624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2" y="-46"/>
                              <a:ext cx="2" cy="624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624"/>
                                <a:gd name="T2" fmla="+- 0 578 -46"/>
                                <a:gd name="T3" fmla="*/ 578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3518">
                              <a:solidFill>
                                <a:srgbClr val="D8A8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.3pt;margin-top:-2.6pt;width:595.9pt;height:31.8pt;z-index:-251657216;mso-position-horizontal-relative:page" coordorigin="-6,-52" coordsize="1191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">
                <v:group id="Group 7" o:spid="_x0000_s1027" style="position:absolute;top:-46;width:11906;height:624" coordorigin=",-46" coordsize="1190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top:-46;width:11906;height:624;visibility:visible;mso-wrap-style:square;v-text-anchor:top" coordsize="1190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aTsMA&#10;AADbAAAADwAAAGRycy9kb3ducmV2LnhtbERPTWuDQBC9F/oflin0InVtDiImawgBoeRStIWQ28Sd&#10;qNSdFXcTbX59t1DobR7vczbbxQziRpPrLSt4jRMQxI3VPbcKPj/KlwyE88gaB8uk4JscbIvHhw3m&#10;2s5c0a32rQgh7HJU0Hk/5lK6piODLrYjceAudjLoA5xaqSecQ7gZ5CpJUmmw59DQ4Uj7jpqv+moU&#10;RIe0vF/G7Fjds3P5fj7hMZpRqeenZbcG4Wnx/+I/95sO81fw+0s4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aTsMAAADbAAAADwAAAAAAAAAAAAAAAACYAgAAZHJzL2Rv&#10;d25yZXYueG1sUEsFBgAAAAAEAAQA9QAAAIgDAAAAAA==&#10;" path="m,624r11906,l11906,,,,,624xe" fillcolor="#d8a88f" stroked="f">
                    <v:path arrowok="t" o:connecttype="custom" o:connectlocs="0,578;11906,578;11906,-46;0,-46;0,578" o:connectangles="0,0,0,0,0"/>
                  </v:shape>
                </v:group>
                <v:group id="Group 5" o:spid="_x0000_s1029" style="position:absolute;left:2;top:-46;width:2;height:624" coordorigin="2,-46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0" style="position:absolute;left:2;top:-46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w1MIA&#10;AADbAAAADwAAAGRycy9kb3ducmV2LnhtbERP32vCMBB+H/g/hBN8m2nLkK0ziqiDwQS1Ctvj0Zxt&#10;sbmUJGr9781gsLf7+H7edN6bVlzJ+caygnScgCAurW64UnA8fDy/gvABWWNrmRTcycN8NniaYq7t&#10;jfd0LUIlYgj7HBXUIXS5lL6syaAf2444cifrDIYIXSW1w1sMN63MkmQiDTYcG2rsaFlTeS4uRsFb&#10;mmabn+zA2y+323YrufbfxVGp0bBfvIMI1Id/8Z/7U8f5L/D7Sz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jDUwgAAANsAAAAPAAAAAAAAAAAAAAAAAJgCAABkcnMvZG93&#10;bnJldi54bWxQSwUGAAAAAAQABAD1AAAAhwMAAAAA&#10;" path="m,l,624e" filled="f" strokecolor="#d8a88f" strokeweight=".09772mm">
                    <v:path arrowok="t" o:connecttype="custom" o:connectlocs="0,-46;0,5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7308215</wp:posOffset>
                </wp:positionH>
                <wp:positionV relativeFrom="paragraph">
                  <wp:posOffset>1478280</wp:posOffset>
                </wp:positionV>
                <wp:extent cx="252095" cy="4219575"/>
                <wp:effectExtent l="2540" t="1905" r="254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4219575"/>
                          <a:chOff x="11509" y="2328"/>
                          <a:chExt cx="397" cy="6645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509" y="2328"/>
                            <a:ext cx="397" cy="6645"/>
                          </a:xfrm>
                          <a:custGeom>
                            <a:avLst/>
                            <a:gdLst>
                              <a:gd name="T0" fmla="+- 0 11509 11509"/>
                              <a:gd name="T1" fmla="*/ T0 w 397"/>
                              <a:gd name="T2" fmla="+- 0 8973 2328"/>
                              <a:gd name="T3" fmla="*/ 8973 h 6645"/>
                              <a:gd name="T4" fmla="+- 0 11905 11509"/>
                              <a:gd name="T5" fmla="*/ T4 w 397"/>
                              <a:gd name="T6" fmla="+- 0 8973 2328"/>
                              <a:gd name="T7" fmla="*/ 8973 h 6645"/>
                              <a:gd name="T8" fmla="+- 0 11905 11509"/>
                              <a:gd name="T9" fmla="*/ T8 w 397"/>
                              <a:gd name="T10" fmla="+- 0 2328 2328"/>
                              <a:gd name="T11" fmla="*/ 2328 h 6645"/>
                              <a:gd name="T12" fmla="+- 0 11509 11509"/>
                              <a:gd name="T13" fmla="*/ T12 w 397"/>
                              <a:gd name="T14" fmla="+- 0 2328 2328"/>
                              <a:gd name="T15" fmla="*/ 2328 h 6645"/>
                              <a:gd name="T16" fmla="+- 0 11509 11509"/>
                              <a:gd name="T17" fmla="*/ T16 w 397"/>
                              <a:gd name="T18" fmla="+- 0 8973 2328"/>
                              <a:gd name="T19" fmla="*/ 8973 h 6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7" h="6645">
                                <a:moveTo>
                                  <a:pt x="0" y="6645"/>
                                </a:moveTo>
                                <a:lnTo>
                                  <a:pt x="396" y="6645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4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5.45pt;margin-top:116.4pt;width:19.85pt;height:332.25pt;z-index:-251656192;mso-position-horizontal-relative:page" coordorigin="11509,2328" coordsize="397,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">
                <v:shape id="Freeform 3" o:spid="_x0000_s1027" style="position:absolute;left:11509;top:2328;width:397;height:6645;visibility:visible;mso-wrap-style:square;v-text-anchor:top" coordsize="397,6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DacQA&#10;AADaAAAADwAAAGRycy9kb3ducmV2LnhtbESPT2sCMRTE74V+h/CEXkSzWhFdjSJCS29F69/bY/Pc&#10;XZq8hE3qbr99Uyj0OMzMb5jlurNG3KkJtWMFo2EGgrhwuuZSweHjZTADESKyRuOYFHxTgPXq8WGJ&#10;uXYt7+i+j6VIEA45Kqhi9LmUoajIYhg6T5y8m2ssxiSbUuoG2wS3Ro6zbCot1pwWKvS0raj43H9Z&#10;BZNr1n/23r32z1s+vR+vZnxpjVJPvW6zABGpi//hv/abVjCH3yvp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w2nEAAAA2gAAAA8AAAAAAAAAAAAAAAAAmAIAAGRycy9k&#10;b3ducmV2LnhtbFBLBQYAAAAABAAEAPUAAACJAwAAAAA=&#10;" path="m,6645r396,l396,,,,,6645xe" fillcolor="#a74622" stroked="f">
                  <v:path arrowok="t" o:connecttype="custom" o:connectlocs="0,8973;396,8973;396,2328;0,2328;0,8973" o:connectangles="0,0,0,0,0"/>
                </v:shape>
                <w10:wrap anchorx="page"/>
              </v:group>
            </w:pict>
          </mc:Fallback>
        </mc:AlternateContent>
      </w:r>
      <w:r w:rsidR="00C109B5">
        <w:rPr>
          <w:color w:val="9F3515"/>
        </w:rPr>
        <w:t>Foirm Iarratais</w:t>
      </w:r>
    </w:p>
    <w:p w:rsidR="00AC5ED3" w:rsidRDefault="00AC5ED3">
      <w:pPr>
        <w:spacing w:before="2" w:line="180" w:lineRule="exact"/>
        <w:rPr>
          <w:sz w:val="18"/>
          <w:szCs w:val="18"/>
        </w:rPr>
      </w:pPr>
    </w:p>
    <w:p w:rsidR="00AC5ED3" w:rsidRDefault="00AC5ED3">
      <w:pPr>
        <w:spacing w:line="200" w:lineRule="exact"/>
        <w:rPr>
          <w:sz w:val="20"/>
          <w:szCs w:val="20"/>
        </w:rPr>
      </w:pPr>
    </w:p>
    <w:p w:rsidR="00AC5ED3" w:rsidRDefault="00AC5ED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0"/>
      </w:tblGrid>
      <w:tr w:rsidR="00AC5ED3">
        <w:trPr>
          <w:trHeight w:hRule="exact" w:val="2155"/>
        </w:trPr>
        <w:tc>
          <w:tcPr>
            <w:tcW w:w="10450" w:type="dxa"/>
            <w:tcBorders>
              <w:top w:val="single" w:sz="6" w:space="0" w:color="81848A"/>
              <w:left w:val="single" w:sz="6" w:space="0" w:color="81848A"/>
              <w:bottom w:val="single" w:sz="6" w:space="0" w:color="81848A"/>
              <w:right w:val="single" w:sz="6" w:space="0" w:color="81848A"/>
            </w:tcBorders>
          </w:tcPr>
          <w:p w:rsidR="00AC5ED3" w:rsidRPr="00D90C2A" w:rsidRDefault="00C109B5">
            <w:pPr>
              <w:pStyle w:val="TableParagraph"/>
              <w:spacing w:before="124" w:line="233" w:lineRule="exact"/>
              <w:ind w:left="13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0C2A">
              <w:rPr>
                <w:rFonts w:ascii="Calibri"/>
                <w:b/>
                <w:color w:val="231F20"/>
                <w:sz w:val="20"/>
              </w:rPr>
              <w:t>An cineál rochtana</w:t>
            </w:r>
          </w:p>
          <w:p w:rsidR="00AC5ED3" w:rsidRDefault="00C109B5">
            <w:pPr>
              <w:pStyle w:val="TableParagraph"/>
              <w:spacing w:line="233" w:lineRule="exact"/>
              <w:ind w:lef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Abair cén cineál rochtana ar na taifid ab fhearr leat (cuir tic le do thoil)</w:t>
            </w:r>
          </w:p>
          <w:p w:rsidR="00AC5ED3" w:rsidRDefault="00AC5ED3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AC5ED3" w:rsidRDefault="00C109B5">
            <w:pPr>
              <w:pStyle w:val="TableParagraph"/>
              <w:tabs>
                <w:tab w:val="left" w:pos="4457"/>
              </w:tabs>
              <w:ind w:left="137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0"/>
              </w:rPr>
              <w:t>Ba mhaith liom fótachóipeanna de na taifid a fháil</w:t>
            </w:r>
            <w: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</w:p>
          <w:p w:rsidR="00AC5ED3" w:rsidRDefault="00C109B5">
            <w:pPr>
              <w:pStyle w:val="TableParagraph"/>
              <w:tabs>
                <w:tab w:val="left" w:pos="4457"/>
              </w:tabs>
              <w:spacing w:before="26"/>
              <w:ind w:left="137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0"/>
              </w:rPr>
              <w:t>Ba mhaith liom cóipeanna ar CD a fháil</w:t>
            </w:r>
            <w: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</w:p>
          <w:p w:rsidR="00AC5ED3" w:rsidRDefault="00C109B5">
            <w:pPr>
              <w:pStyle w:val="TableParagraph"/>
              <w:tabs>
                <w:tab w:val="left" w:pos="4457"/>
              </w:tabs>
              <w:spacing w:before="26"/>
              <w:ind w:left="137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0"/>
              </w:rPr>
              <w:t>Ba mhaith liom na bunchóipeanna a fheiceáil</w:t>
            </w:r>
            <w: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</w:p>
          <w:p w:rsidR="00AC5ED3" w:rsidRDefault="00C109B5">
            <w:pPr>
              <w:pStyle w:val="TableParagraph"/>
              <w:tabs>
                <w:tab w:val="left" w:pos="5634"/>
              </w:tabs>
              <w:spacing w:before="8"/>
              <w:ind w:lef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 xml:space="preserve">Formáid eile (tabhair sonraí le do thoil)  </w:t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 w:rsidR="00D90C2A">
              <w:rPr>
                <w:rFonts w:ascii="Calibri"/>
                <w:color w:val="231F20"/>
                <w:sz w:val="20"/>
                <w:u w:val="single" w:color="221E1F"/>
                <w:lang w:val="en-IE"/>
              </w:rPr>
              <w:t>_____________________________</w:t>
            </w:r>
            <w:r>
              <w:tab/>
            </w:r>
          </w:p>
        </w:tc>
      </w:tr>
      <w:tr w:rsidR="00AC5ED3">
        <w:trPr>
          <w:trHeight w:hRule="exact" w:val="3574"/>
        </w:trPr>
        <w:tc>
          <w:tcPr>
            <w:tcW w:w="10450" w:type="dxa"/>
            <w:tcBorders>
              <w:top w:val="single" w:sz="6" w:space="0" w:color="81848A"/>
              <w:left w:val="single" w:sz="6" w:space="0" w:color="81848A"/>
              <w:bottom w:val="single" w:sz="6" w:space="0" w:color="81848A"/>
              <w:right w:val="single" w:sz="6" w:space="0" w:color="81848A"/>
            </w:tcBorders>
          </w:tcPr>
          <w:p w:rsidR="00AC5ED3" w:rsidRPr="00D90C2A" w:rsidRDefault="00C109B5">
            <w:pPr>
              <w:pStyle w:val="TableParagraph"/>
              <w:spacing w:before="56"/>
              <w:ind w:left="13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0C2A">
              <w:rPr>
                <w:rFonts w:ascii="Calibri"/>
                <w:b/>
                <w:color w:val="231F20"/>
                <w:sz w:val="20"/>
              </w:rPr>
              <w:t>Iarratas</w:t>
            </w:r>
          </w:p>
          <w:p w:rsidR="00AC5ED3" w:rsidRDefault="00AC5ED3">
            <w:pPr>
              <w:pStyle w:val="TableParagraph"/>
              <w:spacing w:before="16" w:line="220" w:lineRule="exact"/>
            </w:pPr>
          </w:p>
          <w:p w:rsidR="00D90C2A" w:rsidRDefault="00C109B5">
            <w:pPr>
              <w:pStyle w:val="TableParagraph"/>
              <w:tabs>
                <w:tab w:val="left" w:pos="3736"/>
              </w:tabs>
              <w:spacing w:line="471" w:lineRule="auto"/>
              <w:ind w:left="137" w:right="2712"/>
              <w:rPr>
                <w:rFonts w:ascii="Calibri"/>
                <w:color w:val="231F20"/>
                <w:sz w:val="20"/>
                <w:lang w:val="en-IE"/>
              </w:rPr>
            </w:pPr>
            <w:r>
              <w:rPr>
                <w:rFonts w:ascii="Calibri"/>
                <w:color w:val="231F20"/>
                <w:sz w:val="20"/>
              </w:rPr>
              <w:t xml:space="preserve">Iarraim rochtain ar na taifid thuas faoi Alt 12 den Acht um Shaoráil Faisnéise 2014. </w:t>
            </w:r>
          </w:p>
          <w:p w:rsidR="00AC5ED3" w:rsidRDefault="00C109B5">
            <w:pPr>
              <w:pStyle w:val="TableParagraph"/>
              <w:tabs>
                <w:tab w:val="left" w:pos="3736"/>
              </w:tabs>
              <w:spacing w:line="471" w:lineRule="auto"/>
              <w:ind w:left="137" w:right="2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 xml:space="preserve">Síniú  </w:t>
            </w:r>
            <w:r w:rsidR="00D90C2A">
              <w:rPr>
                <w:rFonts w:ascii="Calibri"/>
                <w:color w:val="231F20"/>
                <w:sz w:val="20"/>
                <w:lang w:val="en-IE"/>
              </w:rPr>
              <w:t>______________________________________</w:t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>
              <w:tab/>
            </w:r>
          </w:p>
          <w:p w:rsidR="00D90C2A" w:rsidRDefault="00C109B5">
            <w:pPr>
              <w:pStyle w:val="TableParagraph"/>
              <w:tabs>
                <w:tab w:val="left" w:pos="3766"/>
              </w:tabs>
              <w:spacing w:line="471" w:lineRule="auto"/>
              <w:ind w:left="137" w:right="6669"/>
              <w:rPr>
                <w:rFonts w:ascii="Calibri"/>
                <w:color w:val="231F20"/>
                <w:sz w:val="20"/>
                <w:lang w:val="en-IE"/>
              </w:rPr>
            </w:pPr>
            <w:r>
              <w:rPr>
                <w:rFonts w:ascii="Calibri"/>
                <w:color w:val="231F20"/>
                <w:sz w:val="20"/>
              </w:rPr>
              <w:t xml:space="preserve">Dáta  </w:t>
            </w:r>
            <w:r w:rsidR="00D90C2A">
              <w:rPr>
                <w:rFonts w:ascii="Calibri"/>
                <w:color w:val="231F20"/>
                <w:sz w:val="20"/>
                <w:lang w:val="en-IE"/>
              </w:rPr>
              <w:t>__________________________</w:t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>
              <w:tab/>
            </w:r>
            <w:r>
              <w:rPr>
                <w:rFonts w:ascii="Calibri"/>
                <w:color w:val="231F20"/>
                <w:sz w:val="20"/>
              </w:rPr>
              <w:t xml:space="preserve"> </w:t>
            </w:r>
          </w:p>
          <w:p w:rsidR="00AC5ED3" w:rsidRDefault="00C109B5">
            <w:pPr>
              <w:pStyle w:val="TableParagraph"/>
              <w:tabs>
                <w:tab w:val="left" w:pos="3766"/>
              </w:tabs>
              <w:spacing w:line="471" w:lineRule="auto"/>
              <w:ind w:left="137" w:right="66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Seol an t-iarratas seo chuig:</w:t>
            </w:r>
          </w:p>
          <w:p w:rsidR="00AC5ED3" w:rsidRDefault="00C109B5">
            <w:pPr>
              <w:pStyle w:val="TableParagraph"/>
              <w:spacing w:before="3" w:line="235" w:lineRule="auto"/>
              <w:ind w:left="137" w:right="80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An tAonad um Shaoráil Faisnéise, Fáilte Ireland</w:t>
            </w:r>
          </w:p>
          <w:p w:rsidR="00AC5ED3" w:rsidRDefault="00C109B5">
            <w:pPr>
              <w:pStyle w:val="TableParagraph"/>
              <w:spacing w:line="239" w:lineRule="exact"/>
              <w:ind w:lef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88-95 Sráid Amiens</w:t>
            </w:r>
          </w:p>
          <w:p w:rsidR="00AC5ED3" w:rsidRDefault="00C109B5">
            <w:pPr>
              <w:pStyle w:val="TableParagraph"/>
              <w:spacing w:line="242" w:lineRule="exact"/>
              <w:ind w:lef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Baile Átha Cliath 1</w:t>
            </w:r>
          </w:p>
        </w:tc>
      </w:tr>
      <w:tr w:rsidR="00AC5ED3">
        <w:trPr>
          <w:trHeight w:hRule="exact" w:val="3228"/>
        </w:trPr>
        <w:tc>
          <w:tcPr>
            <w:tcW w:w="10450" w:type="dxa"/>
            <w:tcBorders>
              <w:top w:val="single" w:sz="6" w:space="0" w:color="81848A"/>
              <w:left w:val="single" w:sz="6" w:space="0" w:color="81848A"/>
              <w:bottom w:val="single" w:sz="6" w:space="0" w:color="81848A"/>
              <w:right w:val="single" w:sz="6" w:space="0" w:color="81848A"/>
            </w:tcBorders>
          </w:tcPr>
          <w:p w:rsidR="00AC5ED3" w:rsidRDefault="00C109B5">
            <w:pPr>
              <w:pStyle w:val="TableParagraph"/>
              <w:spacing w:before="101"/>
              <w:ind w:lef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Úsáid Oifige Amháin</w:t>
            </w:r>
          </w:p>
          <w:p w:rsidR="00AC5ED3" w:rsidRDefault="00AC5ED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AC5ED3" w:rsidRDefault="00C109B5">
            <w:pPr>
              <w:pStyle w:val="TableParagraph"/>
              <w:tabs>
                <w:tab w:val="left" w:pos="3642"/>
              </w:tabs>
              <w:ind w:left="8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 xml:space="preserve">Iarraidh faighte  </w:t>
            </w:r>
            <w:r w:rsidR="00D90C2A">
              <w:rPr>
                <w:rFonts w:ascii="Calibri"/>
                <w:color w:val="231F20"/>
                <w:sz w:val="20"/>
                <w:lang w:val="en-IE"/>
              </w:rPr>
              <w:t>_____________________</w:t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>
              <w:tab/>
            </w:r>
          </w:p>
          <w:p w:rsidR="00AC5ED3" w:rsidRDefault="00AC5ED3">
            <w:pPr>
              <w:pStyle w:val="TableParagraph"/>
              <w:spacing w:before="16" w:line="220" w:lineRule="exact"/>
            </w:pPr>
          </w:p>
          <w:p w:rsidR="00AC5ED3" w:rsidRDefault="00C109B5" w:rsidP="00D90C2A">
            <w:pPr>
              <w:pStyle w:val="TableParagraph"/>
              <w:tabs>
                <w:tab w:val="left" w:pos="3650"/>
                <w:tab w:val="left" w:pos="6670"/>
              </w:tabs>
              <w:spacing w:line="471" w:lineRule="auto"/>
              <w:ind w:left="857" w:right="37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90C2A">
              <w:rPr>
                <w:sz w:val="20"/>
                <w:szCs w:val="20"/>
              </w:rPr>
              <w:t>Aitheantas fíoraithe</w:t>
            </w:r>
            <w:r w:rsidR="00D90C2A">
              <w:rPr>
                <w:rFonts w:ascii="Calibri"/>
                <w:color w:val="231F20"/>
                <w:sz w:val="20"/>
                <w:lang w:val="en-IE"/>
              </w:rPr>
              <w:t xml:space="preserve"> __________</w:t>
            </w:r>
            <w:r w:rsidRPr="00D90C2A">
              <w:rPr>
                <w:rFonts w:ascii="Calibri"/>
                <w:color w:val="231F20"/>
                <w:sz w:val="20"/>
              </w:rPr>
              <w:tab/>
            </w:r>
            <w:r>
              <w:rPr>
                <w:rFonts w:ascii="Calibri"/>
                <w:color w:val="231F20"/>
                <w:sz w:val="20"/>
              </w:rPr>
              <w:t xml:space="preserve">Cineál Aitheantais </w:t>
            </w:r>
            <w:r w:rsidR="00D90C2A">
              <w:rPr>
                <w:rFonts w:ascii="Calibri"/>
                <w:color w:val="231F20"/>
                <w:sz w:val="20"/>
                <w:lang w:val="en-IE"/>
              </w:rPr>
              <w:t>_______________</w:t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 xml:space="preserve"> Iarraidh curtha ar aghaidh chuig Rannán cuí  </w:t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 w:rsidR="00D90C2A">
              <w:rPr>
                <w:rFonts w:ascii="Calibri"/>
                <w:color w:val="231F20"/>
                <w:sz w:val="20"/>
                <w:u w:val="single" w:color="221E1F"/>
                <w:lang w:val="en-IE"/>
              </w:rPr>
              <w:t>_____________________</w:t>
            </w:r>
            <w:r>
              <w:tab/>
            </w:r>
            <w:r>
              <w:rPr>
                <w:rFonts w:ascii="Calibri"/>
                <w:color w:val="231F20"/>
                <w:sz w:val="20"/>
              </w:rPr>
              <w:t xml:space="preserve"> Uimh. thag. FOI.</w:t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 xml:space="preserve"> </w:t>
            </w:r>
            <w:r w:rsidR="00D90C2A">
              <w:rPr>
                <w:rFonts w:ascii="Calibri"/>
                <w:color w:val="231F20"/>
                <w:sz w:val="20"/>
                <w:u w:val="single" w:color="221E1F"/>
                <w:lang w:val="en-IE"/>
              </w:rPr>
              <w:t>___________</w:t>
            </w:r>
            <w:r>
              <w:tab/>
            </w:r>
          </w:p>
        </w:tc>
      </w:tr>
    </w:tbl>
    <w:p w:rsidR="000A3880" w:rsidRPr="00D90C2A" w:rsidRDefault="000A3880" w:rsidP="00D90C2A">
      <w:pPr>
        <w:rPr>
          <w:lang w:val="en-IE"/>
        </w:rPr>
      </w:pPr>
    </w:p>
    <w:sectPr w:rsidR="000A3880" w:rsidRPr="00D90C2A" w:rsidSect="00AC5ED3">
      <w:pgSz w:w="11910" w:h="11910"/>
      <w:pgMar w:top="760" w:right="0" w:bottom="1000" w:left="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D3" w:rsidRDefault="00AC5ED3" w:rsidP="00AC5ED3">
      <w:r>
        <w:separator/>
      </w:r>
    </w:p>
  </w:endnote>
  <w:endnote w:type="continuationSeparator" w:id="0">
    <w:p w:rsidR="00AC5ED3" w:rsidRDefault="00AC5ED3" w:rsidP="00A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D3" w:rsidRDefault="001F210A">
    <w:pPr>
      <w:spacing w:line="14" w:lineRule="auto"/>
      <w:rPr>
        <w:sz w:val="20"/>
        <w:szCs w:val="20"/>
      </w:rPr>
    </w:pPr>
    <w:r>
      <w:rPr>
        <w:noProof/>
        <w:lang w:val="en-IE" w:eastAsia="en-IE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-5080</wp:posOffset>
              </wp:positionH>
              <wp:positionV relativeFrom="page">
                <wp:posOffset>6924675</wp:posOffset>
              </wp:positionV>
              <wp:extent cx="7569835" cy="300355"/>
              <wp:effectExtent l="4445" t="9525" r="762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9835" cy="300355"/>
                        <a:chOff x="-8" y="10905"/>
                        <a:chExt cx="11921" cy="473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0915"/>
                          <a:ext cx="11906" cy="2"/>
                          <a:chOff x="0" y="10915"/>
                          <a:chExt cx="11906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0915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10916"/>
                          <a:ext cx="11906" cy="454"/>
                          <a:chOff x="0" y="10916"/>
                          <a:chExt cx="11906" cy="45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0916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1370 10916"/>
                              <a:gd name="T2" fmla="*/ 11370 h 454"/>
                              <a:gd name="T3" fmla="*/ 11906 w 11906"/>
                              <a:gd name="T4" fmla="+- 0 11370 10916"/>
                              <a:gd name="T5" fmla="*/ 11370 h 454"/>
                              <a:gd name="T6" fmla="*/ 11906 w 11906"/>
                              <a:gd name="T7" fmla="+- 0 10916 10916"/>
                              <a:gd name="T8" fmla="*/ 10916 h 454"/>
                              <a:gd name="T9" fmla="*/ 0 w 11906"/>
                              <a:gd name="T10" fmla="+- 0 10916 10916"/>
                              <a:gd name="T11" fmla="*/ 10916 h 454"/>
                              <a:gd name="T12" fmla="*/ 0 w 11906"/>
                              <a:gd name="T13" fmla="+- 0 11370 10916"/>
                              <a:gd name="T14" fmla="*/ 11370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4"/>
                                </a:moveTo>
                                <a:lnTo>
                                  <a:pt x="11906" y="45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A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699" y="10911"/>
                          <a:ext cx="2" cy="459"/>
                          <a:chOff x="1699" y="10911"/>
                          <a:chExt cx="2" cy="45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699" y="10911"/>
                            <a:ext cx="2" cy="459"/>
                          </a:xfrm>
                          <a:custGeom>
                            <a:avLst/>
                            <a:gdLst>
                              <a:gd name="T0" fmla="+- 0 10911 10911"/>
                              <a:gd name="T1" fmla="*/ 10911 h 459"/>
                              <a:gd name="T2" fmla="+- 0 11370 10911"/>
                              <a:gd name="T3" fmla="*/ 11370 h 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9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4pt;margin-top:545.25pt;width:596.05pt;height:23.65pt;z-index:-251655168;mso-position-horizontal-relative:page;mso-position-vertical-relative:page" coordorigin="-8,10905" coordsize="1192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">
              <v:group id="Group 6" o:spid="_x0000_s1027" style="position:absolute;top:10915;width:11906;height:2" coordorigin=",10915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7" o:spid="_x0000_s1028" style="position:absolute;top:10915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TsMQA&#10;AADaAAAADwAAAGRycy9kb3ducmV2LnhtbESPQWvCQBSE7wX/w/IEb3VjJa1EV5FCoW3ooRrw+sg+&#10;k2j2bdhdTfLvu4VCj8PMfMNsdoNpxZ2cbywrWMwTEMSl1Q1XCorj2+MKhA/IGlvLpGAkD7vt5GGD&#10;mbY9f9P9ECoRIewzVFCH0GVS+rImg35uO+Lona0zGKJ0ldQO+wg3rXxKkmdpsOG4UGNHrzWV18PN&#10;KFh9uPx0yrUuUn37+hzT6+WlKZSaTYf9GkSgIfyH/9rvWsES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k7DEAAAA2gAAAA8AAAAAAAAAAAAAAAAAmAIAAGRycy9k&#10;b3ducmV2LnhtbFBLBQYAAAAABAAEAPUAAACJAwAAAAA=&#10;" path="m,l11906,e" filled="f" strokecolor="#231f20" strokeweight=".5pt">
                  <v:path arrowok="t" o:connecttype="custom" o:connectlocs="0,0;11906,0" o:connectangles="0,0"/>
                </v:shape>
              </v:group>
              <v:group id="Group 4" o:spid="_x0000_s1029" style="position:absolute;top:10916;width:11906;height:454" coordorigin=",10916" coordsize="1190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top:10916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PRsIA&#10;AADaAAAADwAAAGRycy9kb3ducmV2LnhtbESPwWrDMBBE74X+g9hCbo3sQEpwooQQWmh7s5MP2Fhb&#10;y421ciXVdv++CgRyHGbmDbPZTbYTA/nQOlaQzzMQxLXTLTcKTse35xWIEJE1do5JwR8F2G0fHzZY&#10;aDdySUMVG5EgHApUYGLsCylDbchimLueOHlfzluMSfpGao9jgttOLrLsRVpsOS0Y7OlgqL5Uv1ZB&#10;Pf4sPsqh+V7lpsTXz9O5yg9eqdnTtF+DiDTFe/jWftcKlnC9k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o9GwgAAANoAAAAPAAAAAAAAAAAAAAAAAJgCAABkcnMvZG93&#10;bnJldi54bWxQSwUGAAAAAAQABAD1AAAAhwMAAAAA&#10;" path="m,454r11906,l11906,,,,,454xe" fillcolor="#d8a88f" stroked="f">
                  <v:path arrowok="t" o:connecttype="custom" o:connectlocs="0,11370;11906,11370;11906,10916;0,10916;0,11370" o:connectangles="0,0,0,0,0"/>
                </v:shape>
              </v:group>
              <v:group id="Group 2" o:spid="_x0000_s1031" style="position:absolute;left:1699;top:10911;width:2;height:459" coordorigin="1699,10911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" o:spid="_x0000_s1032" style="position:absolute;left:1699;top:10911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tisIA&#10;AADaAAAADwAAAGRycy9kb3ducmV2LnhtbESPwWrDMBBE74X8g9hAb7WcFNzgRgmh0JBTwWroeW1t&#10;bBNr5UhK4v59VSj0OMzMG2a9newgbuRD71jBIstBEDfO9NwqOH6+P61AhIhscHBMCr4pwHYze1hj&#10;adydK7rp2IoE4VCigi7GsZQyNB1ZDJkbiZN3ct5iTNK30ni8J7gd5DLPC2mx57TQ4UhvHTVnfbUK&#10;Vh+7cNGV/tL7Y1MHXxctP6NSj/Np9woi0hT/w3/tg1HwAr9X0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G2KwgAAANoAAAAPAAAAAAAAAAAAAAAAAJgCAABkcnMvZG93&#10;bnJldi54bWxQSwUGAAAAAAQABAD1AAAAhwMAAAAA&#10;" path="m,l,459e" filled="f" strokecolor="#231f20" strokeweight=".6pt">
                  <v:path arrowok="t" o:connecttype="custom" o:connectlocs="0,10911;0,1137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D3" w:rsidRDefault="00AC5ED3" w:rsidP="00AC5ED3">
      <w:r>
        <w:separator/>
      </w:r>
    </w:p>
  </w:footnote>
  <w:footnote w:type="continuationSeparator" w:id="0">
    <w:p w:rsidR="00AC5ED3" w:rsidRDefault="00AC5ED3" w:rsidP="00AC5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D3"/>
    <w:rsid w:val="000A3880"/>
    <w:rsid w:val="001F210A"/>
    <w:rsid w:val="00236545"/>
    <w:rsid w:val="009F6336"/>
    <w:rsid w:val="00AC5ED3"/>
    <w:rsid w:val="00C109B5"/>
    <w:rsid w:val="00D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ED3"/>
  </w:style>
  <w:style w:type="paragraph" w:styleId="Heading1">
    <w:name w:val="heading 1"/>
    <w:basedOn w:val="Normal"/>
    <w:uiPriority w:val="1"/>
    <w:qFormat/>
    <w:rsid w:val="00AC5ED3"/>
    <w:pPr>
      <w:spacing w:before="25"/>
      <w:ind w:left="4863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5ED3"/>
    <w:pPr>
      <w:spacing w:before="66"/>
      <w:ind w:left="112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C5ED3"/>
  </w:style>
  <w:style w:type="paragraph" w:customStyle="1" w:styleId="TableParagraph">
    <w:name w:val="Table Paragraph"/>
    <w:basedOn w:val="Normal"/>
    <w:uiPriority w:val="1"/>
    <w:qFormat/>
    <w:rsid w:val="00AC5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ED3"/>
  </w:style>
  <w:style w:type="paragraph" w:styleId="Heading1">
    <w:name w:val="heading 1"/>
    <w:basedOn w:val="Normal"/>
    <w:uiPriority w:val="1"/>
    <w:qFormat/>
    <w:rsid w:val="00AC5ED3"/>
    <w:pPr>
      <w:spacing w:before="25"/>
      <w:ind w:left="4863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5ED3"/>
    <w:pPr>
      <w:spacing w:before="66"/>
      <w:ind w:left="112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C5ED3"/>
  </w:style>
  <w:style w:type="paragraph" w:customStyle="1" w:styleId="TableParagraph">
    <w:name w:val="Table Paragraph"/>
    <w:basedOn w:val="Normal"/>
    <w:uiPriority w:val="1"/>
    <w:qFormat/>
    <w:rsid w:val="00AC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9F521CF0</Template>
  <TotalTime>0</TotalTime>
  <Pages>3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960-81247 Failte Ireland FOI Application Form.indd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960-81247 Failte Ireland FOI Application Form.indd</dc:title>
  <dc:creator>Mary Penny</dc:creator>
  <cp:lastModifiedBy>Mary Penny</cp:lastModifiedBy>
  <cp:revision>2</cp:revision>
  <dcterms:created xsi:type="dcterms:W3CDTF">2016-04-15T09:17:00Z</dcterms:created>
  <dcterms:modified xsi:type="dcterms:W3CDTF">2016-04-15T09:17:00Z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2016-03-29T00:00:00Z</vt:filetime>
  </property>
</Properties>
</file>